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A14F" w14:textId="77777777" w:rsidR="0045012E" w:rsidRDefault="0045012E" w:rsidP="00E7569D">
      <w:pPr>
        <w:spacing w:after="0" w:line="240" w:lineRule="auto"/>
        <w:jc w:val="center"/>
      </w:pPr>
      <w:r w:rsidRPr="0050469F">
        <w:rPr>
          <w:noProof/>
        </w:rPr>
        <w:drawing>
          <wp:inline distT="0" distB="0" distL="0" distR="0" wp14:anchorId="550F02E4" wp14:editId="3A2D5F4B">
            <wp:extent cx="756116" cy="1049957"/>
            <wp:effectExtent l="0" t="0" r="635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16" cy="104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2132E" w14:textId="2D411AA7" w:rsidR="00BA4692" w:rsidRDefault="00BA4692" w:rsidP="00BA4692">
      <w:pPr>
        <w:pStyle w:val="Heading1"/>
      </w:pPr>
      <w:r>
        <w:t>Application Form for the Silver Medal of Merit</w:t>
      </w:r>
    </w:p>
    <w:p w14:paraId="65DD36AF" w14:textId="3B12CD52" w:rsidR="00BA4692" w:rsidRDefault="00BA4692" w:rsidP="00C63E41">
      <w:pPr>
        <w:spacing w:line="240" w:lineRule="auto"/>
      </w:pPr>
      <w:r>
        <w:t xml:space="preserve">The Silver Medal of Merit is to recognise the faithful; and special service given by </w:t>
      </w:r>
      <w:r w:rsidR="00E7569D">
        <w:t>S</w:t>
      </w:r>
      <w:r>
        <w:t>ervers who have:</w:t>
      </w:r>
    </w:p>
    <w:p w14:paraId="4F2E4612" w14:textId="32411098" w:rsidR="009567E4" w:rsidRDefault="00BA4692" w:rsidP="00AE053C">
      <w:pPr>
        <w:pStyle w:val="ListParagraph"/>
        <w:numPr>
          <w:ilvl w:val="0"/>
          <w:numId w:val="3"/>
        </w:numPr>
        <w:jc w:val="left"/>
      </w:pPr>
      <w:r>
        <w:t>Been serving for at least 20 years</w:t>
      </w:r>
      <w:r w:rsidR="00AE053C">
        <w:t xml:space="preserve"> </w:t>
      </w:r>
      <w:r w:rsidR="005A352E">
        <w:t xml:space="preserve">but not necessarily all that time as a </w:t>
      </w:r>
      <w:r w:rsidR="009567E4">
        <w:t>member of the Guild</w:t>
      </w:r>
      <w:r w:rsidR="006776E3">
        <w:t>.</w:t>
      </w:r>
      <w:r w:rsidR="00AE053C">
        <w:br/>
      </w:r>
      <w:r w:rsidR="00AE053C" w:rsidRPr="005A352E">
        <w:rPr>
          <w:b/>
          <w:bCs/>
        </w:rPr>
        <w:t>and</w:t>
      </w:r>
    </w:p>
    <w:p w14:paraId="5BB314F7" w14:textId="55876BA5" w:rsidR="00BA4692" w:rsidRDefault="00704C28" w:rsidP="00BA4692">
      <w:pPr>
        <w:pStyle w:val="ListParagraph"/>
        <w:numPr>
          <w:ilvl w:val="0"/>
          <w:numId w:val="3"/>
        </w:numPr>
      </w:pPr>
      <w:r>
        <w:t>Have g</w:t>
      </w:r>
      <w:r w:rsidR="00BA4692">
        <w:t>iven faithful service throughout that period</w:t>
      </w:r>
      <w:r w:rsidR="009567E4">
        <w:t>.</w:t>
      </w:r>
    </w:p>
    <w:p w14:paraId="6243596B" w14:textId="694B7CAB" w:rsidR="009567E4" w:rsidRDefault="009567E4" w:rsidP="009567E4">
      <w:pPr>
        <w:pStyle w:val="ListParagraph"/>
        <w:numPr>
          <w:ilvl w:val="1"/>
          <w:numId w:val="3"/>
        </w:numPr>
        <w:spacing w:line="240" w:lineRule="auto"/>
        <w:jc w:val="left"/>
      </w:pPr>
      <w:r>
        <w:t>In a single Parish or Church</w:t>
      </w:r>
      <w:r>
        <w:br/>
        <w:t>or</w:t>
      </w:r>
    </w:p>
    <w:p w14:paraId="04776962" w14:textId="56CCA72B" w:rsidR="009567E4" w:rsidRDefault="009567E4" w:rsidP="009567E4">
      <w:pPr>
        <w:pStyle w:val="ListParagraph"/>
        <w:numPr>
          <w:ilvl w:val="1"/>
          <w:numId w:val="3"/>
        </w:numPr>
        <w:jc w:val="left"/>
      </w:pPr>
      <w:r>
        <w:t xml:space="preserve">In </w:t>
      </w:r>
      <w:r w:rsidR="00F16BBB">
        <w:t>several</w:t>
      </w:r>
      <w:r>
        <w:t xml:space="preserve"> Parishes or Churches</w:t>
      </w:r>
    </w:p>
    <w:p w14:paraId="1B756713" w14:textId="05D994EB" w:rsidR="00BA4692" w:rsidRDefault="009567E4" w:rsidP="00BA4692">
      <w:r>
        <w:t xml:space="preserve">The </w:t>
      </w:r>
      <w:r w:rsidR="00FD690A">
        <w:t>M</w:t>
      </w:r>
      <w:r>
        <w:t>edal</w:t>
      </w:r>
      <w:r w:rsidR="00BA4692">
        <w:t xml:space="preserve"> </w:t>
      </w:r>
      <w:r w:rsidR="00FD690A">
        <w:t xml:space="preserve">of Merit </w:t>
      </w:r>
      <w:r w:rsidR="00BA4692">
        <w:t>can be awarded with the approval of the Diocesan or National Director on the recommendation of the Parish Priest or Chaplain</w:t>
      </w:r>
      <w:r>
        <w:t xml:space="preserve"> of the local chapter of the Guild</w:t>
      </w:r>
      <w:r w:rsidR="00BA4692">
        <w:t>.</w:t>
      </w:r>
    </w:p>
    <w:p w14:paraId="29EC077C" w14:textId="48C8FBE9" w:rsidR="00BA4692" w:rsidRDefault="00BA4692" w:rsidP="00C63E41">
      <w:pPr>
        <w:spacing w:line="240" w:lineRule="auto"/>
      </w:pPr>
      <w:r>
        <w:t>The medal is designed to be worn on the Cotta or Alb and can be supplied in:</w:t>
      </w:r>
    </w:p>
    <w:p w14:paraId="12F21D4E" w14:textId="5F298FD3" w:rsidR="00BA4692" w:rsidRDefault="00BA4692" w:rsidP="00BA4692">
      <w:pPr>
        <w:pStyle w:val="ListParagraph"/>
        <w:numPr>
          <w:ilvl w:val="0"/>
          <w:numId w:val="4"/>
        </w:numPr>
      </w:pPr>
      <w:r>
        <w:t xml:space="preserve">Silver </w:t>
      </w:r>
      <w:r w:rsidR="009567E4">
        <w:t>P</w:t>
      </w:r>
      <w:r>
        <w:t>late at a cost of £</w:t>
      </w:r>
      <w:r w:rsidR="00562629">
        <w:t>70</w:t>
      </w:r>
      <w:r>
        <w:t>.00 each</w:t>
      </w:r>
    </w:p>
    <w:p w14:paraId="768C0B77" w14:textId="5818CA9B" w:rsidR="00BA4692" w:rsidRDefault="00BA4692" w:rsidP="00BA4692">
      <w:pPr>
        <w:pStyle w:val="ListParagraph"/>
        <w:numPr>
          <w:ilvl w:val="0"/>
          <w:numId w:val="4"/>
        </w:numPr>
      </w:pPr>
      <w:r>
        <w:t>Solid Silver at a cost of £</w:t>
      </w:r>
      <w:r w:rsidR="009C1E0B">
        <w:t>16</w:t>
      </w:r>
      <w:r>
        <w:t>5.00 each (made to order)</w:t>
      </w:r>
    </w:p>
    <w:p w14:paraId="1527C5AD" w14:textId="12675738" w:rsidR="00354E54" w:rsidRDefault="00354E54" w:rsidP="00354E54">
      <w:pPr>
        <w:pStyle w:val="Heading2"/>
      </w:pPr>
      <w:r>
        <w:t>Recipient Details</w:t>
      </w:r>
    </w:p>
    <w:p w14:paraId="041809D9" w14:textId="4E2C29DF" w:rsidR="00BA4692" w:rsidRPr="005C2A9F" w:rsidRDefault="00BA4692" w:rsidP="00C63E41">
      <w:pPr>
        <w:spacing w:line="240" w:lineRule="auto"/>
        <w:rPr>
          <w:b/>
          <w:bCs/>
        </w:rPr>
      </w:pPr>
      <w:r w:rsidRPr="005C2A9F">
        <w:rPr>
          <w:b/>
          <w:bCs/>
        </w:rPr>
        <w:t>Name of recipient</w:t>
      </w:r>
      <w:r w:rsidR="003F405D">
        <w:rPr>
          <w:b/>
          <w:bCs/>
        </w:rPr>
        <w:t>(s)</w:t>
      </w:r>
    </w:p>
    <w:p w14:paraId="14B2B6D0" w14:textId="63580D65" w:rsidR="00C63E41" w:rsidRDefault="00C63E41" w:rsidP="00BA4692">
      <w:r>
        <w:t>_______________________________________________________________________________________________</w:t>
      </w:r>
    </w:p>
    <w:p w14:paraId="384C890C" w14:textId="538B4235" w:rsidR="00BA4692" w:rsidRPr="005C2A9F" w:rsidRDefault="00BA4692" w:rsidP="00C63E41">
      <w:pPr>
        <w:spacing w:line="240" w:lineRule="auto"/>
        <w:rPr>
          <w:b/>
          <w:bCs/>
        </w:rPr>
      </w:pPr>
      <w:r w:rsidRPr="005C2A9F">
        <w:rPr>
          <w:b/>
          <w:bCs/>
        </w:rPr>
        <w:t>Date o</w:t>
      </w:r>
      <w:r w:rsidR="005C2A9F">
        <w:rPr>
          <w:b/>
          <w:bCs/>
        </w:rPr>
        <w:t>r year o</w:t>
      </w:r>
      <w:r w:rsidRPr="005C2A9F">
        <w:rPr>
          <w:b/>
          <w:bCs/>
        </w:rPr>
        <w:t xml:space="preserve">f </w:t>
      </w:r>
      <w:r w:rsidR="00354E54" w:rsidRPr="005C2A9F">
        <w:rPr>
          <w:b/>
          <w:bCs/>
        </w:rPr>
        <w:t>e</w:t>
      </w:r>
      <w:r w:rsidRPr="005C2A9F">
        <w:rPr>
          <w:b/>
          <w:bCs/>
        </w:rPr>
        <w:t>nrolment</w:t>
      </w:r>
      <w:r w:rsidR="00EC7F01">
        <w:rPr>
          <w:b/>
          <w:bCs/>
        </w:rPr>
        <w:t xml:space="preserve"> or started </w:t>
      </w:r>
      <w:proofErr w:type="gramStart"/>
      <w:r w:rsidR="00EC7F01">
        <w:rPr>
          <w:b/>
          <w:bCs/>
        </w:rPr>
        <w:t>serving</w:t>
      </w:r>
      <w:proofErr w:type="gramEnd"/>
    </w:p>
    <w:p w14:paraId="1D2DDAA6" w14:textId="77777777" w:rsidR="00C63E41" w:rsidRDefault="00C63E41" w:rsidP="00354E54">
      <w:pPr>
        <w:spacing w:line="240" w:lineRule="auto"/>
      </w:pPr>
      <w:r>
        <w:t>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XSpec="center" w:tblpY="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1479"/>
        <w:gridCol w:w="876"/>
        <w:gridCol w:w="1323"/>
      </w:tblGrid>
      <w:tr w:rsidR="009567E4" w14:paraId="6E3F6368" w14:textId="77777777" w:rsidTr="005C2A9F">
        <w:trPr>
          <w:trHeight w:val="386"/>
        </w:trPr>
        <w:tc>
          <w:tcPr>
            <w:tcW w:w="876" w:type="dxa"/>
          </w:tcPr>
          <w:p w14:paraId="624B22FE" w14:textId="77777777" w:rsidR="009567E4" w:rsidRDefault="009567E4" w:rsidP="009567E4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D59215" wp14:editId="6C51E87F">
                      <wp:extent cx="406400" cy="406400"/>
                      <wp:effectExtent l="0" t="0" r="12700" b="1270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20C76D" id="Rectangle 2" o:spid="_x0000_s1026" style="width:32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9" w:type="dxa"/>
            <w:vAlign w:val="center"/>
          </w:tcPr>
          <w:p w14:paraId="778A4E3A" w14:textId="77777777" w:rsidR="009567E4" w:rsidRDefault="009567E4" w:rsidP="009567E4">
            <w:pPr>
              <w:spacing w:line="240" w:lineRule="auto"/>
              <w:jc w:val="left"/>
            </w:pPr>
            <w:r>
              <w:t>Silver Plate</w:t>
            </w:r>
          </w:p>
        </w:tc>
        <w:tc>
          <w:tcPr>
            <w:tcW w:w="876" w:type="dxa"/>
            <w:vAlign w:val="center"/>
          </w:tcPr>
          <w:p w14:paraId="0FE7ECC0" w14:textId="77777777" w:rsidR="009567E4" w:rsidRDefault="009567E4" w:rsidP="009567E4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514B2C" wp14:editId="52BD945A">
                      <wp:extent cx="406400" cy="406400"/>
                      <wp:effectExtent l="0" t="0" r="12700" b="1270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F9342D" id="Rectangle 3" o:spid="_x0000_s1026" style="width:32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3" w:type="dxa"/>
            <w:vAlign w:val="center"/>
          </w:tcPr>
          <w:p w14:paraId="4F7247F5" w14:textId="77777777" w:rsidR="009567E4" w:rsidRDefault="009567E4" w:rsidP="009567E4">
            <w:pPr>
              <w:spacing w:line="240" w:lineRule="auto"/>
              <w:jc w:val="left"/>
            </w:pPr>
            <w:r>
              <w:t>Solid Silver</w:t>
            </w:r>
          </w:p>
        </w:tc>
      </w:tr>
    </w:tbl>
    <w:p w14:paraId="21DD5FB3" w14:textId="3325F981" w:rsidR="00BA4692" w:rsidRPr="005C2A9F" w:rsidRDefault="00396FBE" w:rsidP="005C2A9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Number of </w:t>
      </w:r>
      <w:r w:rsidR="00FC19E2">
        <w:rPr>
          <w:b/>
          <w:bCs/>
        </w:rPr>
        <w:t xml:space="preserve">Silver </w:t>
      </w:r>
      <w:r w:rsidR="00BA4692" w:rsidRPr="005C2A9F">
        <w:rPr>
          <w:b/>
          <w:bCs/>
        </w:rPr>
        <w:t>Medal</w:t>
      </w:r>
      <w:r w:rsidR="00B24827">
        <w:rPr>
          <w:b/>
          <w:bCs/>
        </w:rPr>
        <w:t>s</w:t>
      </w:r>
      <w:r w:rsidR="00FC19E2">
        <w:rPr>
          <w:b/>
          <w:bCs/>
        </w:rPr>
        <w:t xml:space="preserve"> of Merit</w:t>
      </w:r>
    </w:p>
    <w:p w14:paraId="4A9E9AD2" w14:textId="77777777" w:rsidR="009567E4" w:rsidRDefault="009567E4" w:rsidP="005C2A9F">
      <w:pPr>
        <w:spacing w:after="0" w:line="240" w:lineRule="auto"/>
      </w:pPr>
    </w:p>
    <w:p w14:paraId="23DB08CA" w14:textId="77777777" w:rsidR="009567E4" w:rsidRDefault="009567E4" w:rsidP="005C2A9F">
      <w:pPr>
        <w:spacing w:after="0" w:line="240" w:lineRule="auto"/>
      </w:pPr>
    </w:p>
    <w:p w14:paraId="722D4D6A" w14:textId="77777777" w:rsidR="005C2A9F" w:rsidRDefault="005C2A9F" w:rsidP="00C63E41">
      <w:pPr>
        <w:spacing w:before="240" w:line="240" w:lineRule="auto"/>
        <w:rPr>
          <w:b/>
          <w:bCs/>
        </w:rPr>
      </w:pPr>
    </w:p>
    <w:p w14:paraId="68B7AE0E" w14:textId="540580DC" w:rsidR="00C63E41" w:rsidRPr="005C2A9F" w:rsidRDefault="00C63E41" w:rsidP="00C63E41">
      <w:pPr>
        <w:spacing w:before="240" w:line="240" w:lineRule="auto"/>
        <w:rPr>
          <w:b/>
          <w:bCs/>
        </w:rPr>
      </w:pPr>
      <w:r w:rsidRPr="005C2A9F">
        <w:rPr>
          <w:b/>
          <w:bCs/>
        </w:rPr>
        <w:t>Diocese</w:t>
      </w:r>
    </w:p>
    <w:p w14:paraId="021F9A63" w14:textId="77777777" w:rsidR="00C63E41" w:rsidRDefault="00C63E41" w:rsidP="00354E54">
      <w:pPr>
        <w:spacing w:line="240" w:lineRule="auto"/>
      </w:pPr>
      <w:r>
        <w:t>_______________________________________________________________________________________________</w:t>
      </w:r>
    </w:p>
    <w:p w14:paraId="19B403AD" w14:textId="4EFFBF03" w:rsidR="005C2A9F" w:rsidRPr="005C2A9F" w:rsidRDefault="005C2A9F" w:rsidP="005C2A9F">
      <w:pPr>
        <w:spacing w:before="240" w:line="240" w:lineRule="auto"/>
        <w:rPr>
          <w:b/>
          <w:bCs/>
        </w:rPr>
      </w:pPr>
      <w:r w:rsidRPr="005C2A9F">
        <w:rPr>
          <w:b/>
          <w:bCs/>
        </w:rPr>
        <w:t>Required by</w:t>
      </w:r>
      <w:r w:rsidRPr="005C2A9F">
        <w:rPr>
          <w:i/>
          <w:iCs/>
        </w:rPr>
        <w:t xml:space="preserve"> (date or ASAP)</w:t>
      </w:r>
    </w:p>
    <w:p w14:paraId="29FDD11A" w14:textId="77777777" w:rsidR="005C2A9F" w:rsidRDefault="005C2A9F" w:rsidP="005C2A9F">
      <w:pPr>
        <w:spacing w:line="240" w:lineRule="auto"/>
      </w:pPr>
      <w:r>
        <w:t>_______________________________________________________________________________________________</w:t>
      </w:r>
    </w:p>
    <w:p w14:paraId="3D9C3405" w14:textId="77777777" w:rsidR="005C2A9F" w:rsidRDefault="005C2A9F" w:rsidP="009567E4">
      <w:pPr>
        <w:jc w:val="right"/>
      </w:pPr>
    </w:p>
    <w:p w14:paraId="4C7A0088" w14:textId="2049EB55" w:rsidR="005C2A9F" w:rsidRDefault="009567E4" w:rsidP="005C2A9F">
      <w:pPr>
        <w:jc w:val="right"/>
      </w:pPr>
      <w:r>
        <w:t>PTO</w:t>
      </w:r>
    </w:p>
    <w:p w14:paraId="336BABA7" w14:textId="74BE8826" w:rsidR="00C63E41" w:rsidRDefault="00354E54" w:rsidP="00354E54">
      <w:pPr>
        <w:pStyle w:val="Heading2"/>
      </w:pPr>
      <w:r>
        <w:lastRenderedPageBreak/>
        <w:t>Branch details</w:t>
      </w:r>
    </w:p>
    <w:p w14:paraId="7C2BDDCF" w14:textId="04AE1C9D" w:rsidR="00354E54" w:rsidRPr="005C2A9F" w:rsidRDefault="00354E54" w:rsidP="00C63E41">
      <w:pPr>
        <w:spacing w:line="240" w:lineRule="auto"/>
        <w:rPr>
          <w:b/>
          <w:bCs/>
        </w:rPr>
      </w:pPr>
      <w:r w:rsidRPr="005C2A9F">
        <w:rPr>
          <w:b/>
          <w:bCs/>
        </w:rPr>
        <w:t xml:space="preserve">Dedication of Parish / Church </w:t>
      </w:r>
    </w:p>
    <w:p w14:paraId="5262EFB4" w14:textId="5C88038C" w:rsidR="00C63E41" w:rsidRDefault="00C63E41" w:rsidP="00354E54">
      <w:pPr>
        <w:spacing w:line="240" w:lineRule="auto"/>
      </w:pPr>
      <w:r>
        <w:t>_______________________________________________________________________________________________</w:t>
      </w:r>
    </w:p>
    <w:p w14:paraId="26B26B9F" w14:textId="29817FEF" w:rsidR="009567E4" w:rsidRDefault="00354E54" w:rsidP="009567E4">
      <w:pPr>
        <w:spacing w:line="240" w:lineRule="auto"/>
      </w:pPr>
      <w:r w:rsidRPr="005C2A9F">
        <w:rPr>
          <w:b/>
          <w:bCs/>
        </w:rPr>
        <w:t>Postal address</w:t>
      </w:r>
      <w:r w:rsidRPr="00E7569D">
        <w:rPr>
          <w:i/>
          <w:iCs/>
        </w:rPr>
        <w:t xml:space="preserve"> </w:t>
      </w:r>
      <w:r w:rsidR="00E7569D" w:rsidRPr="00E7569D">
        <w:rPr>
          <w:i/>
          <w:iCs/>
        </w:rPr>
        <w:t>(this is where the medal will be sent to)</w:t>
      </w:r>
    </w:p>
    <w:p w14:paraId="520F0F19" w14:textId="25D769C3" w:rsidR="009567E4" w:rsidRDefault="009567E4" w:rsidP="009567E4">
      <w:pPr>
        <w:spacing w:line="240" w:lineRule="auto"/>
      </w:pPr>
      <w:r>
        <w:t>_______________________________________________________________________________________________</w:t>
      </w:r>
    </w:p>
    <w:p w14:paraId="0F724BE6" w14:textId="2E06B308" w:rsidR="009567E4" w:rsidRDefault="009567E4" w:rsidP="009567E4">
      <w:pPr>
        <w:spacing w:line="240" w:lineRule="auto"/>
      </w:pPr>
      <w:r>
        <w:t>_______________________________________________________________________________________________</w:t>
      </w:r>
    </w:p>
    <w:p w14:paraId="4B2A1558" w14:textId="62216EA1" w:rsidR="00C63E41" w:rsidRPr="005C2A9F" w:rsidRDefault="00354E54" w:rsidP="00E7569D">
      <w:pPr>
        <w:spacing w:line="240" w:lineRule="auto"/>
        <w:rPr>
          <w:b/>
          <w:bCs/>
        </w:rPr>
      </w:pPr>
      <w:r w:rsidRPr="005C2A9F">
        <w:rPr>
          <w:b/>
          <w:bCs/>
        </w:rPr>
        <w:t xml:space="preserve">Contact e-mail </w:t>
      </w:r>
      <w:r w:rsidR="00E7569D" w:rsidRPr="005C2A9F">
        <w:rPr>
          <w:b/>
          <w:bCs/>
        </w:rPr>
        <w:t>or</w:t>
      </w:r>
      <w:r w:rsidRPr="005C2A9F">
        <w:rPr>
          <w:b/>
          <w:bCs/>
        </w:rPr>
        <w:t xml:space="preserve"> </w:t>
      </w:r>
      <w:r w:rsidR="00E7569D" w:rsidRPr="005C2A9F">
        <w:rPr>
          <w:b/>
          <w:bCs/>
        </w:rPr>
        <w:t>tele</w:t>
      </w:r>
      <w:r w:rsidRPr="005C2A9F">
        <w:rPr>
          <w:b/>
          <w:bCs/>
        </w:rPr>
        <w:t>phone</w:t>
      </w:r>
      <w:r w:rsidR="00B11A82">
        <w:rPr>
          <w:b/>
          <w:bCs/>
        </w:rPr>
        <w:t xml:space="preserve"> number</w:t>
      </w:r>
    </w:p>
    <w:p w14:paraId="66EC3E5E" w14:textId="77777777" w:rsidR="00354E54" w:rsidRDefault="00354E54" w:rsidP="00354E54">
      <w:pPr>
        <w:spacing w:line="240" w:lineRule="auto"/>
      </w:pPr>
      <w:r>
        <w:t>_______________________________________________________________________________________________</w:t>
      </w:r>
    </w:p>
    <w:p w14:paraId="60EC1E3D" w14:textId="7A979762" w:rsidR="00354E54" w:rsidRDefault="00354E54" w:rsidP="00354E54">
      <w:pPr>
        <w:pStyle w:val="Heading2"/>
      </w:pPr>
      <w:r>
        <w:t>Recommendation</w:t>
      </w:r>
    </w:p>
    <w:p w14:paraId="1B8B501F" w14:textId="7EBCC1F1" w:rsidR="00354E54" w:rsidRPr="005C2A9F" w:rsidRDefault="00354E54" w:rsidP="00354E54">
      <w:pPr>
        <w:spacing w:line="240" w:lineRule="auto"/>
        <w:rPr>
          <w:b/>
          <w:bCs/>
        </w:rPr>
      </w:pPr>
      <w:r w:rsidRPr="005C2A9F">
        <w:rPr>
          <w:b/>
          <w:bCs/>
        </w:rPr>
        <w:t>Recommended by</w:t>
      </w:r>
    </w:p>
    <w:p w14:paraId="7B37E073" w14:textId="7F9C2442" w:rsidR="00354E54" w:rsidRDefault="00354E54" w:rsidP="00354E54">
      <w:pPr>
        <w:spacing w:line="240" w:lineRule="auto"/>
      </w:pPr>
      <w:r>
        <w:t>_______________________________________________________________________________________________</w:t>
      </w:r>
    </w:p>
    <w:p w14:paraId="2E6994C6" w14:textId="2B11D354" w:rsidR="00354E54" w:rsidRDefault="00354E54" w:rsidP="00354E54">
      <w:pPr>
        <w:spacing w:line="240" w:lineRule="auto"/>
      </w:pPr>
      <w:r w:rsidRPr="005C2A9F">
        <w:rPr>
          <w:b/>
          <w:bCs/>
        </w:rPr>
        <w:t>Position</w:t>
      </w:r>
      <w:r w:rsidR="00E7569D">
        <w:t xml:space="preserve"> </w:t>
      </w:r>
      <w:r w:rsidR="00E7569D" w:rsidRPr="00E7569D">
        <w:rPr>
          <w:i/>
          <w:iCs/>
        </w:rPr>
        <w:t>(</w:t>
      </w:r>
      <w:r w:rsidR="0009324E" w:rsidRPr="00E7569D">
        <w:rPr>
          <w:i/>
          <w:iCs/>
        </w:rPr>
        <w:t>e.g.,</w:t>
      </w:r>
      <w:r w:rsidR="00E7569D" w:rsidRPr="00E7569D">
        <w:rPr>
          <w:i/>
          <w:iCs/>
        </w:rPr>
        <w:t xml:space="preserve"> Parish Priest / Guild Chaplin)</w:t>
      </w:r>
    </w:p>
    <w:p w14:paraId="7998650C" w14:textId="785C021E" w:rsidR="00354E54" w:rsidRDefault="00354E54" w:rsidP="00354E54">
      <w:pPr>
        <w:spacing w:line="240" w:lineRule="auto"/>
      </w:pPr>
      <w:r>
        <w:t>_______________________________________________________________________________________________</w:t>
      </w:r>
    </w:p>
    <w:p w14:paraId="4C3AF423" w14:textId="063D52A6" w:rsidR="00354E54" w:rsidRPr="005C2A9F" w:rsidRDefault="00354E54" w:rsidP="00354E54">
      <w:pPr>
        <w:spacing w:line="240" w:lineRule="auto"/>
        <w:rPr>
          <w:b/>
          <w:bCs/>
        </w:rPr>
      </w:pPr>
      <w:r w:rsidRPr="005C2A9F">
        <w:rPr>
          <w:b/>
          <w:bCs/>
        </w:rPr>
        <w:t>Date</w:t>
      </w:r>
    </w:p>
    <w:p w14:paraId="4C318E51" w14:textId="7CCA42C3" w:rsidR="00354E54" w:rsidRDefault="00354E54" w:rsidP="00354E54">
      <w:pPr>
        <w:spacing w:line="240" w:lineRule="auto"/>
      </w:pPr>
      <w:r>
        <w:t>_______________________________________________________________________________________________</w:t>
      </w:r>
    </w:p>
    <w:p w14:paraId="01182C06" w14:textId="72E4BCF2" w:rsidR="00354E54" w:rsidRPr="005C2A9F" w:rsidRDefault="00354E54" w:rsidP="00354E54">
      <w:pPr>
        <w:spacing w:line="240" w:lineRule="auto"/>
        <w:rPr>
          <w:b/>
          <w:bCs/>
        </w:rPr>
      </w:pPr>
      <w:r w:rsidRPr="005C2A9F">
        <w:rPr>
          <w:b/>
          <w:bCs/>
        </w:rPr>
        <w:t>Supporting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4E54" w14:paraId="7F534E4E" w14:textId="77777777" w:rsidTr="009567E4">
        <w:trPr>
          <w:trHeight w:val="2817"/>
        </w:trPr>
        <w:tc>
          <w:tcPr>
            <w:tcW w:w="10456" w:type="dxa"/>
          </w:tcPr>
          <w:p w14:paraId="2184D104" w14:textId="6F3C57D7" w:rsidR="00354E54" w:rsidRDefault="00E7569D" w:rsidP="00354E54">
            <w:r>
              <w:t xml:space="preserve">In a few </w:t>
            </w:r>
            <w:r w:rsidR="009567E4">
              <w:t>words,</w:t>
            </w:r>
            <w:r>
              <w:t xml:space="preserve"> please detail how the </w:t>
            </w:r>
            <w:r w:rsidR="009567E4">
              <w:t xml:space="preserve">proposed </w:t>
            </w:r>
            <w:r>
              <w:t>recipient meets the above criteria.</w:t>
            </w:r>
          </w:p>
        </w:tc>
      </w:tr>
    </w:tbl>
    <w:p w14:paraId="29907AA5" w14:textId="77777777" w:rsidR="006F6322" w:rsidRPr="00794DD7" w:rsidRDefault="006F6322" w:rsidP="006F6322">
      <w:pPr>
        <w:spacing w:before="240"/>
        <w:jc w:val="center"/>
        <w:rPr>
          <w:u w:val="single"/>
        </w:rPr>
      </w:pPr>
      <w:r w:rsidRPr="00794DD7">
        <w:rPr>
          <w:u w:val="single"/>
        </w:rPr>
        <w:t xml:space="preserve">Please enclose </w:t>
      </w:r>
      <w:r>
        <w:rPr>
          <w:u w:val="single"/>
        </w:rPr>
        <w:t xml:space="preserve">a </w:t>
      </w:r>
      <w:r w:rsidRPr="00794DD7">
        <w:rPr>
          <w:u w:val="single"/>
        </w:rPr>
        <w:t>cheque with this form for the amount shown above made payable to “Archconfraternity of St Stephen” and forward to your local Diocesan Director of the Archconfraternity for approval and ordering.</w:t>
      </w:r>
    </w:p>
    <w:p w14:paraId="35569140" w14:textId="33AA54C7" w:rsidR="0045012E" w:rsidRDefault="00354E54" w:rsidP="00354E54">
      <w:pPr>
        <w:pStyle w:val="Heading2"/>
      </w:pPr>
      <w:r>
        <w:t>Approval</w:t>
      </w:r>
    </w:p>
    <w:p w14:paraId="6D4842CA" w14:textId="77777777" w:rsidR="00C44FA6" w:rsidRPr="00E7569D" w:rsidRDefault="00C44FA6" w:rsidP="00C44FA6">
      <w:pPr>
        <w:jc w:val="center"/>
      </w:pPr>
      <w:r>
        <w:t>For completion by the local Diocesan Director of the Archconfraternity of St Stephen</w:t>
      </w:r>
    </w:p>
    <w:p w14:paraId="671420B4" w14:textId="2FC4D5B5" w:rsidR="00354E54" w:rsidRPr="005C2A9F" w:rsidRDefault="00E7569D" w:rsidP="00E7569D">
      <w:pPr>
        <w:spacing w:line="240" w:lineRule="auto"/>
        <w:rPr>
          <w:b/>
          <w:bCs/>
        </w:rPr>
      </w:pPr>
      <w:r w:rsidRPr="005C2A9F">
        <w:rPr>
          <w:b/>
          <w:bCs/>
        </w:rPr>
        <w:t>Approved by</w:t>
      </w:r>
    </w:p>
    <w:p w14:paraId="5E7DB553" w14:textId="77777777" w:rsidR="00E7569D" w:rsidRDefault="00E7569D" w:rsidP="00E7569D">
      <w:pPr>
        <w:spacing w:line="240" w:lineRule="auto"/>
      </w:pPr>
      <w:r>
        <w:t>_______________________________________________________________________________________________</w:t>
      </w:r>
    </w:p>
    <w:p w14:paraId="0588B1BA" w14:textId="75901609" w:rsidR="00354E54" w:rsidRPr="005C2A9F" w:rsidRDefault="00E7569D" w:rsidP="00E7569D">
      <w:pPr>
        <w:spacing w:line="240" w:lineRule="auto"/>
        <w:rPr>
          <w:b/>
          <w:bCs/>
        </w:rPr>
      </w:pPr>
      <w:r w:rsidRPr="005C2A9F">
        <w:rPr>
          <w:b/>
          <w:bCs/>
        </w:rPr>
        <w:t>Position</w:t>
      </w:r>
    </w:p>
    <w:p w14:paraId="517BE56D" w14:textId="77777777" w:rsidR="00E7569D" w:rsidRDefault="00E7569D" w:rsidP="00E7569D">
      <w:pPr>
        <w:spacing w:line="240" w:lineRule="auto"/>
      </w:pPr>
      <w:r>
        <w:t>_______________________________________________________________________________________________</w:t>
      </w:r>
    </w:p>
    <w:p w14:paraId="52D01550" w14:textId="6F63429E" w:rsidR="00E7569D" w:rsidRPr="005C2A9F" w:rsidRDefault="00E7569D" w:rsidP="00E7569D">
      <w:pPr>
        <w:spacing w:line="240" w:lineRule="auto"/>
        <w:rPr>
          <w:b/>
          <w:bCs/>
        </w:rPr>
      </w:pPr>
      <w:r w:rsidRPr="005C2A9F">
        <w:rPr>
          <w:b/>
          <w:bCs/>
        </w:rPr>
        <w:t>Date</w:t>
      </w:r>
    </w:p>
    <w:p w14:paraId="4DFF983D" w14:textId="44E0F5F5" w:rsidR="00E7569D" w:rsidRPr="00354E54" w:rsidRDefault="00E7569D" w:rsidP="009567E4">
      <w:pPr>
        <w:spacing w:line="240" w:lineRule="auto"/>
      </w:pPr>
      <w:r>
        <w:t>______________________________________________________________________________________________</w:t>
      </w:r>
      <w:r w:rsidR="009567E4">
        <w:t>_</w:t>
      </w:r>
    </w:p>
    <w:sectPr w:rsidR="00E7569D" w:rsidRPr="00354E54" w:rsidSect="00B16E9B"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A7EE" w14:textId="77777777" w:rsidR="00270773" w:rsidRDefault="00270773" w:rsidP="0045012E">
      <w:pPr>
        <w:spacing w:after="0" w:line="240" w:lineRule="auto"/>
      </w:pPr>
      <w:r>
        <w:separator/>
      </w:r>
    </w:p>
  </w:endnote>
  <w:endnote w:type="continuationSeparator" w:id="0">
    <w:p w14:paraId="4636F33E" w14:textId="77777777" w:rsidR="00270773" w:rsidRDefault="00270773" w:rsidP="0045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B16E9B" w14:paraId="3239AE5F" w14:textId="77777777" w:rsidTr="00B16E9B">
      <w:tc>
        <w:tcPr>
          <w:tcW w:w="5228" w:type="dxa"/>
        </w:tcPr>
        <w:p w14:paraId="45218853" w14:textId="09FD0F32" w:rsidR="00B16E9B" w:rsidRPr="00B16E9B" w:rsidRDefault="00B16E9B" w:rsidP="00B16E9B">
          <w:pPr>
            <w:spacing w:line="240" w:lineRule="auto"/>
            <w:rPr>
              <w:sz w:val="16"/>
              <w:szCs w:val="16"/>
            </w:rPr>
          </w:pPr>
        </w:p>
      </w:tc>
      <w:tc>
        <w:tcPr>
          <w:tcW w:w="5228" w:type="dxa"/>
        </w:tcPr>
        <w:p w14:paraId="32779FC9" w14:textId="77777777" w:rsidR="00B16E9B" w:rsidRPr="00B16E9B" w:rsidRDefault="00B16E9B" w:rsidP="00B16E9B">
          <w:pPr>
            <w:spacing w:line="240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9E34FDF" w14:textId="77777777" w:rsidR="00B16E9B" w:rsidRDefault="00B16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485"/>
      <w:gridCol w:w="3485"/>
      <w:gridCol w:w="3486"/>
    </w:tblGrid>
    <w:tr w:rsidR="00C36088" w:rsidRPr="009C3558" w14:paraId="3C74C2E3" w14:textId="77777777" w:rsidTr="00B16E9B">
      <w:tc>
        <w:tcPr>
          <w:tcW w:w="10456" w:type="dxa"/>
          <w:gridSpan w:val="3"/>
          <w:vAlign w:val="center"/>
        </w:tcPr>
        <w:p w14:paraId="40BD6266" w14:textId="7301A9DC" w:rsidR="00C36088" w:rsidRPr="00B16E9B" w:rsidRDefault="00C36088" w:rsidP="00C36088">
          <w:pPr>
            <w:pStyle w:val="NoSpacing"/>
            <w:jc w:val="center"/>
            <w:rPr>
              <w:sz w:val="18"/>
              <w:szCs w:val="18"/>
            </w:rPr>
          </w:pPr>
          <w:r w:rsidRPr="00B16E9B">
            <w:rPr>
              <w:sz w:val="18"/>
              <w:szCs w:val="18"/>
            </w:rPr>
            <w:t xml:space="preserve">Archconfraternity </w:t>
          </w:r>
          <w:r>
            <w:rPr>
              <w:sz w:val="18"/>
              <w:szCs w:val="18"/>
            </w:rPr>
            <w:t xml:space="preserve">Guild </w:t>
          </w:r>
          <w:r w:rsidRPr="00B16E9B">
            <w:rPr>
              <w:sz w:val="18"/>
              <w:szCs w:val="18"/>
            </w:rPr>
            <w:t>of St Stephen</w:t>
          </w:r>
        </w:p>
      </w:tc>
    </w:tr>
    <w:tr w:rsidR="00B16E9B" w:rsidRPr="009C3558" w14:paraId="0D05F62E" w14:textId="77777777" w:rsidTr="00B16E9B">
      <w:tc>
        <w:tcPr>
          <w:tcW w:w="3485" w:type="dxa"/>
          <w:vAlign w:val="center"/>
        </w:tcPr>
        <w:p w14:paraId="66656484" w14:textId="77777777" w:rsidR="00B16E9B" w:rsidRDefault="00B16E9B" w:rsidP="00B16E9B">
          <w:pPr>
            <w:pStyle w:val="NoSpacing"/>
            <w:jc w:val="center"/>
            <w:rPr>
              <w:sz w:val="16"/>
              <w:szCs w:val="16"/>
            </w:rPr>
          </w:pPr>
          <w:r w:rsidRPr="00B150CA">
            <w:rPr>
              <w:sz w:val="16"/>
              <w:szCs w:val="16"/>
            </w:rPr>
            <w:t>P.O. Box 568</w:t>
          </w:r>
          <w:r>
            <w:rPr>
              <w:sz w:val="16"/>
              <w:szCs w:val="16"/>
            </w:rPr>
            <w:t xml:space="preserve">, </w:t>
          </w:r>
          <w:r w:rsidRPr="00B150CA">
            <w:rPr>
              <w:sz w:val="16"/>
              <w:szCs w:val="16"/>
            </w:rPr>
            <w:t>London</w:t>
          </w:r>
          <w:r>
            <w:rPr>
              <w:sz w:val="16"/>
              <w:szCs w:val="16"/>
            </w:rPr>
            <w:t xml:space="preserve">, </w:t>
          </w:r>
          <w:r w:rsidRPr="00B150CA">
            <w:rPr>
              <w:sz w:val="16"/>
              <w:szCs w:val="16"/>
            </w:rPr>
            <w:t>WC1A 1YT</w:t>
          </w:r>
        </w:p>
      </w:tc>
      <w:tc>
        <w:tcPr>
          <w:tcW w:w="3485" w:type="dxa"/>
          <w:vAlign w:val="center"/>
        </w:tcPr>
        <w:p w14:paraId="5ACE04ED" w14:textId="77777777" w:rsidR="00B16E9B" w:rsidRDefault="00B16E9B" w:rsidP="00B16E9B">
          <w:pPr>
            <w:pStyle w:val="NoSpacing"/>
            <w:jc w:val="center"/>
            <w:rPr>
              <w:sz w:val="16"/>
              <w:szCs w:val="16"/>
            </w:rPr>
          </w:pPr>
          <w:r w:rsidRPr="00B150CA">
            <w:rPr>
              <w:sz w:val="16"/>
              <w:szCs w:val="16"/>
            </w:rPr>
            <w:t>secretary@guildofststephen.org</w:t>
          </w:r>
        </w:p>
      </w:tc>
      <w:tc>
        <w:tcPr>
          <w:tcW w:w="3486" w:type="dxa"/>
          <w:vAlign w:val="center"/>
        </w:tcPr>
        <w:p w14:paraId="2C9FE44C" w14:textId="77777777" w:rsidR="00B16E9B" w:rsidRPr="009C3558" w:rsidRDefault="00B16E9B" w:rsidP="00B16E9B">
          <w:pPr>
            <w:pStyle w:val="NoSpacing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Registered Charity Number: 803021</w:t>
          </w:r>
        </w:p>
      </w:tc>
    </w:tr>
  </w:tbl>
  <w:p w14:paraId="38C1E986" w14:textId="77777777" w:rsidR="00B16E9B" w:rsidRDefault="00B16E9B" w:rsidP="00B16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3AE2" w14:textId="77777777" w:rsidR="00270773" w:rsidRDefault="00270773" w:rsidP="0045012E">
      <w:pPr>
        <w:spacing w:after="0" w:line="240" w:lineRule="auto"/>
      </w:pPr>
      <w:r>
        <w:separator/>
      </w:r>
    </w:p>
  </w:footnote>
  <w:footnote w:type="continuationSeparator" w:id="0">
    <w:p w14:paraId="2FD4F680" w14:textId="77777777" w:rsidR="00270773" w:rsidRDefault="00270773" w:rsidP="00450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4C2"/>
    <w:multiLevelType w:val="hybridMultilevel"/>
    <w:tmpl w:val="0BA61B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77C"/>
    <w:multiLevelType w:val="hybridMultilevel"/>
    <w:tmpl w:val="D48EF5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927ED"/>
    <w:multiLevelType w:val="hybridMultilevel"/>
    <w:tmpl w:val="762876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70364"/>
    <w:multiLevelType w:val="hybridMultilevel"/>
    <w:tmpl w:val="52C60D8C"/>
    <w:lvl w:ilvl="0" w:tplc="9B242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18654">
    <w:abstractNumId w:val="3"/>
  </w:num>
  <w:num w:numId="2" w16cid:durableId="1225142611">
    <w:abstractNumId w:val="1"/>
  </w:num>
  <w:num w:numId="3" w16cid:durableId="294868840">
    <w:abstractNumId w:val="0"/>
  </w:num>
  <w:num w:numId="4" w16cid:durableId="461384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92"/>
    <w:rsid w:val="0009324E"/>
    <w:rsid w:val="00270773"/>
    <w:rsid w:val="00342999"/>
    <w:rsid w:val="00354E54"/>
    <w:rsid w:val="00396FBE"/>
    <w:rsid w:val="003F405D"/>
    <w:rsid w:val="0045012E"/>
    <w:rsid w:val="00450307"/>
    <w:rsid w:val="004E52CF"/>
    <w:rsid w:val="00514697"/>
    <w:rsid w:val="00562629"/>
    <w:rsid w:val="005A352E"/>
    <w:rsid w:val="005C2A9F"/>
    <w:rsid w:val="005C64D8"/>
    <w:rsid w:val="005D3BBA"/>
    <w:rsid w:val="006776E3"/>
    <w:rsid w:val="006F6322"/>
    <w:rsid w:val="00704C28"/>
    <w:rsid w:val="007B54C8"/>
    <w:rsid w:val="009567E4"/>
    <w:rsid w:val="009C1E0B"/>
    <w:rsid w:val="009C3558"/>
    <w:rsid w:val="009E26D3"/>
    <w:rsid w:val="00AE053C"/>
    <w:rsid w:val="00B107BE"/>
    <w:rsid w:val="00B11A82"/>
    <w:rsid w:val="00B150CA"/>
    <w:rsid w:val="00B16E9B"/>
    <w:rsid w:val="00B24827"/>
    <w:rsid w:val="00BA4692"/>
    <w:rsid w:val="00C36088"/>
    <w:rsid w:val="00C44FA6"/>
    <w:rsid w:val="00C63E41"/>
    <w:rsid w:val="00D40A75"/>
    <w:rsid w:val="00E7569D"/>
    <w:rsid w:val="00EC7F01"/>
    <w:rsid w:val="00F16BBB"/>
    <w:rsid w:val="00FC19E2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8D8586"/>
  <w15:chartTrackingRefBased/>
  <w15:docId w15:val="{44176BC1-D360-4F56-A9E4-70EB9795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69D"/>
    <w:pPr>
      <w:spacing w:line="360" w:lineRule="auto"/>
      <w:jc w:val="both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4692"/>
    <w:pPr>
      <w:keepNext/>
      <w:keepLines/>
      <w:spacing w:before="240" w:after="0"/>
      <w:jc w:val="center"/>
      <w:outlineLvl w:val="0"/>
    </w:pPr>
    <w:rPr>
      <w:rFonts w:eastAsiaTheme="majorEastAsia" w:cstheme="majorBidi"/>
      <w:smallCaps/>
      <w:color w:val="660000"/>
      <w:sz w:val="3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012E"/>
    <w:pPr>
      <w:keepNext/>
      <w:keepLines/>
      <w:spacing w:before="120" w:after="0"/>
      <w:jc w:val="center"/>
      <w:outlineLvl w:val="1"/>
    </w:pPr>
    <w:rPr>
      <w:rFonts w:eastAsiaTheme="majorEastAsia" w:cstheme="majorBidi"/>
      <w:smallCaps/>
      <w:color w:val="6600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012E"/>
    <w:pPr>
      <w:keepNext/>
      <w:keepLines/>
      <w:spacing w:after="0" w:line="276" w:lineRule="auto"/>
      <w:contextualSpacing/>
      <w:jc w:val="center"/>
      <w:outlineLvl w:val="2"/>
    </w:pPr>
    <w:rPr>
      <w:rFonts w:eastAsiaTheme="majorEastAsia" w:cstheme="majorBidi"/>
      <w:color w:val="66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012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66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692"/>
    <w:rPr>
      <w:rFonts w:ascii="Constantia" w:eastAsiaTheme="majorEastAsia" w:hAnsi="Constantia" w:cstheme="majorBidi"/>
      <w:smallCaps/>
      <w:color w:val="660000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12E"/>
    <w:rPr>
      <w:rFonts w:ascii="Constantia" w:eastAsiaTheme="majorEastAsia" w:hAnsi="Constantia" w:cstheme="majorBidi"/>
      <w:smallCaps/>
      <w:color w:val="66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012E"/>
    <w:rPr>
      <w:rFonts w:ascii="Constantia" w:eastAsiaTheme="majorEastAsia" w:hAnsi="Constantia" w:cstheme="majorBidi"/>
      <w:color w:val="66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012E"/>
    <w:rPr>
      <w:rFonts w:ascii="Constantia" w:eastAsiaTheme="majorEastAsia" w:hAnsi="Constantia" w:cstheme="majorBidi"/>
      <w:i/>
      <w:iCs/>
      <w:color w:val="660000"/>
    </w:rPr>
  </w:style>
  <w:style w:type="paragraph" w:styleId="ListParagraph">
    <w:name w:val="List Paragraph"/>
    <w:basedOn w:val="Normal"/>
    <w:uiPriority w:val="34"/>
    <w:qFormat/>
    <w:rsid w:val="00450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12E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45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2E"/>
    <w:rPr>
      <w:rFonts w:ascii="Constantia" w:hAnsi="Constantia"/>
    </w:rPr>
  </w:style>
  <w:style w:type="table" w:styleId="TableGrid">
    <w:name w:val="Table Grid"/>
    <w:basedOn w:val="TableNormal"/>
    <w:uiPriority w:val="39"/>
    <w:rsid w:val="0045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12E"/>
    <w:pPr>
      <w:spacing w:after="0" w:line="240" w:lineRule="auto"/>
      <w:jc w:val="both"/>
    </w:pPr>
    <w:rPr>
      <w:rFonts w:ascii="Constantia" w:hAnsi="Constantia"/>
    </w:rPr>
  </w:style>
  <w:style w:type="character" w:styleId="Hyperlink">
    <w:name w:val="Hyperlink"/>
    <w:basedOn w:val="DefaultParagraphFont"/>
    <w:uiPriority w:val="99"/>
    <w:unhideWhenUsed/>
    <w:rsid w:val="00B15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OneDrive\Documents\Custom%20Office%20Templates\Guild%20of%20St%20Stephen%20Document%20Tea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3E5E-1D4F-43DA-8C87-4ED90075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C:\Users\paul\OneDrive\Documents\Custom Office Templates\Guild of St Stephen Document Teamplate.dotx</Template>
  <TotalTime>80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Woodhouse</dc:creator>
  <cp:keywords/>
  <dc:description/>
  <cp:lastModifiedBy>Paul Woodhouse</cp:lastModifiedBy>
  <cp:revision>24</cp:revision>
  <dcterms:created xsi:type="dcterms:W3CDTF">2021-02-23T23:15:00Z</dcterms:created>
  <dcterms:modified xsi:type="dcterms:W3CDTF">2024-01-16T20:03:00Z</dcterms:modified>
</cp:coreProperties>
</file>