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D0CE" w14:textId="77777777" w:rsidR="0045012E" w:rsidRDefault="0002797B" w:rsidP="0045012E">
      <w:pPr>
        <w:spacing w:line="240" w:lineRule="auto"/>
        <w:jc w:val="center"/>
      </w:pPr>
      <w:r w:rsidRPr="0002797B">
        <w:rPr>
          <w:noProof/>
        </w:rPr>
        <w:drawing>
          <wp:inline distT="0" distB="0" distL="0" distR="0" wp14:anchorId="336E5A80" wp14:editId="7638F5F0">
            <wp:extent cx="731676" cy="1015200"/>
            <wp:effectExtent l="0" t="0" r="0" b="0"/>
            <wp:docPr id="2" name="Graphic 2" descr="Guild of St Steph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Guild of St Stephen logo"/>
                    <pic:cNvPicPr/>
                  </pic:nvPicPr>
                  <pic:blipFill>
                    <a:blip r:embed="rId11">
                      <a:extLst>
                        <a:ext uri="{96DAC541-7B7A-43D3-8B79-37D633B846F1}">
                          <asvg:svgBlip xmlns:asvg="http://schemas.microsoft.com/office/drawing/2016/SVG/main" r:embed="rId12"/>
                        </a:ext>
                      </a:extLst>
                    </a:blip>
                    <a:stretch>
                      <a:fillRect/>
                    </a:stretch>
                  </pic:blipFill>
                  <pic:spPr>
                    <a:xfrm>
                      <a:off x="0" y="0"/>
                      <a:ext cx="731676" cy="1015200"/>
                    </a:xfrm>
                    <a:prstGeom prst="rect">
                      <a:avLst/>
                    </a:prstGeom>
                  </pic:spPr>
                </pic:pic>
              </a:graphicData>
            </a:graphic>
          </wp:inline>
        </w:drawing>
      </w:r>
      <w:r w:rsidRPr="0002797B">
        <w:rPr>
          <w:noProof/>
        </w:rPr>
        <w:t xml:space="preserve"> </w:t>
      </w:r>
    </w:p>
    <w:p w14:paraId="5D10A582" w14:textId="77777777" w:rsidR="00DE3A6A" w:rsidRPr="0049198C" w:rsidRDefault="00DE3A6A" w:rsidP="00B65EC9">
      <w:pPr>
        <w:pStyle w:val="Heading1"/>
        <w:spacing w:line="480" w:lineRule="auto"/>
      </w:pPr>
      <w:r w:rsidRPr="0049198C">
        <w:t xml:space="preserve">ELECTIONS TO THE CENTRAL COUNCIL – </w:t>
      </w:r>
      <w:r>
        <w:t>November</w:t>
      </w:r>
      <w:r w:rsidRPr="0049198C">
        <w:t xml:space="preserve"> 2021</w:t>
      </w:r>
    </w:p>
    <w:p w14:paraId="59406BAF" w14:textId="77777777" w:rsidR="00DE3A6A" w:rsidRPr="00DE3A6A" w:rsidRDefault="00DE3A6A" w:rsidP="00B65EC9">
      <w:pPr>
        <w:spacing w:line="276" w:lineRule="auto"/>
        <w:rPr>
          <w:b/>
          <w:bCs/>
          <w:sz w:val="21"/>
          <w:szCs w:val="20"/>
        </w:rPr>
      </w:pPr>
      <w:r w:rsidRPr="00DE3A6A">
        <w:rPr>
          <w:sz w:val="21"/>
          <w:szCs w:val="20"/>
        </w:rPr>
        <w:t xml:space="preserve">To: </w:t>
      </w:r>
      <w:r w:rsidRPr="00DE3A6A">
        <w:rPr>
          <w:b/>
          <w:bCs/>
          <w:sz w:val="21"/>
          <w:szCs w:val="20"/>
        </w:rPr>
        <w:t>THE HONORARY SECRETARY</w:t>
      </w:r>
    </w:p>
    <w:p w14:paraId="17700B24" w14:textId="77777777" w:rsidR="00DE3A6A" w:rsidRPr="00DE3A6A" w:rsidRDefault="00DE3A6A" w:rsidP="00B65EC9">
      <w:pPr>
        <w:spacing w:line="276" w:lineRule="auto"/>
        <w:rPr>
          <w:b/>
          <w:bCs/>
          <w:sz w:val="21"/>
          <w:szCs w:val="20"/>
        </w:rPr>
      </w:pPr>
      <w:r w:rsidRPr="00DE3A6A">
        <w:rPr>
          <w:b/>
          <w:bCs/>
          <w:sz w:val="21"/>
          <w:szCs w:val="20"/>
        </w:rPr>
        <w:t xml:space="preserve">       ARCHCONFRATERNITY OF ST STEPHEN</w:t>
      </w:r>
    </w:p>
    <w:p w14:paraId="40683381" w14:textId="4CA7DD67" w:rsidR="00DE3A6A" w:rsidRDefault="00DE3A6A" w:rsidP="00B65EC9">
      <w:pPr>
        <w:spacing w:line="276" w:lineRule="auto"/>
        <w:rPr>
          <w:sz w:val="21"/>
          <w:szCs w:val="20"/>
        </w:rPr>
      </w:pPr>
      <w:r w:rsidRPr="00DE3A6A">
        <w:rPr>
          <w:sz w:val="21"/>
          <w:szCs w:val="20"/>
        </w:rPr>
        <w:t xml:space="preserve">       PO Box 568, London WC1A 1YT</w:t>
      </w:r>
    </w:p>
    <w:p w14:paraId="5EE5A2F7" w14:textId="77777777" w:rsidR="00B65EC9" w:rsidRPr="00DE3A6A" w:rsidRDefault="00B65EC9" w:rsidP="00DE3A6A">
      <w:pPr>
        <w:rPr>
          <w:sz w:val="21"/>
          <w:szCs w:val="20"/>
        </w:rPr>
      </w:pPr>
    </w:p>
    <w:p w14:paraId="59165B59" w14:textId="0340ECA9" w:rsidR="00DE3A6A" w:rsidRPr="0049198C" w:rsidRDefault="00DE3A6A" w:rsidP="00DE3A6A">
      <w:pPr>
        <w:ind w:right="-154"/>
      </w:pPr>
      <w:r w:rsidRPr="0049198C">
        <w:t>To nominate members for the Central Council you must have your nominees’ permission and they must understand the commitment of attending Central Council meetings on the second Tuesday of each month at 7pm (except August). The Central Council meets at S</w:t>
      </w:r>
      <w:r>
        <w:t xml:space="preserve">t. Thomas of Canterbury Church, 60 </w:t>
      </w:r>
      <w:proofErr w:type="spellStart"/>
      <w:r>
        <w:t>Rylston</w:t>
      </w:r>
      <w:proofErr w:type="spellEnd"/>
      <w:r>
        <w:t xml:space="preserve"> Road, Fulham, London SW6 7HW (about </w:t>
      </w:r>
      <w:proofErr w:type="gramStart"/>
      <w:r>
        <w:t>10 minute</w:t>
      </w:r>
      <w:proofErr w:type="gramEnd"/>
      <w:r>
        <w:t xml:space="preserve"> walk from Fulham Broadway Underground Station on the District Line) and also via Microsoft Teams.</w:t>
      </w:r>
    </w:p>
    <w:p w14:paraId="31D7911C" w14:textId="49CE1C99" w:rsidR="00DE3A6A" w:rsidRDefault="00406DF3" w:rsidP="00DE3A6A">
      <w:pPr>
        <w:ind w:right="-154"/>
      </w:pPr>
      <w:r w:rsidRPr="00790CC2">
        <w:rPr>
          <w:b/>
          <w:bCs/>
          <w:u w:val="single"/>
        </w:rPr>
        <w:t>Four places</w:t>
      </w:r>
      <w:r w:rsidRPr="0049198C">
        <w:t xml:space="preserve"> </w:t>
      </w:r>
      <w:r w:rsidR="00DE3A6A" w:rsidRPr="0049198C">
        <w:t>are up for election at the 202</w:t>
      </w:r>
      <w:r w:rsidR="00DE3A6A">
        <w:t>1</w:t>
      </w:r>
      <w:r w:rsidR="00DE3A6A" w:rsidRPr="0049198C">
        <w:t xml:space="preserve"> AGM. Please use a separate form for each nomination.</w:t>
      </w:r>
    </w:p>
    <w:p w14:paraId="342D037C" w14:textId="01A3F82F" w:rsidR="00426EF5" w:rsidRDefault="00DE3A6A" w:rsidP="00426EF5">
      <w:pPr>
        <w:ind w:right="-154"/>
        <w:jc w:val="left"/>
      </w:pPr>
      <w:proofErr w:type="gramStart"/>
      <w:r>
        <w:t>I,…</w:t>
      </w:r>
      <w:proofErr w:type="gramEnd"/>
      <w:r>
        <w:t>………………………………………………………Tel No……</w:t>
      </w:r>
      <w:r w:rsidR="00B65EC9">
        <w:t>………</w:t>
      </w:r>
      <w:r>
        <w:t>……………………….</w:t>
      </w:r>
      <w:r w:rsidR="00B65EC9">
        <w:t xml:space="preserve"> </w:t>
      </w:r>
      <w:r>
        <w:t>of</w:t>
      </w:r>
      <w:r w:rsidR="00B65EC9">
        <w:t xml:space="preserve"> </w:t>
      </w:r>
      <w:r>
        <w:t>………………………</w:t>
      </w:r>
      <w:r w:rsidR="00B65EC9">
        <w:t>…………</w:t>
      </w:r>
      <w:r>
        <w:t>………………….</w:t>
      </w:r>
      <w:r w:rsidR="00B65EC9">
        <w:t xml:space="preserve"> </w:t>
      </w:r>
      <w:r>
        <w:t>Parish</w:t>
      </w:r>
      <w:r w:rsidR="00B65EC9">
        <w:t xml:space="preserve"> </w:t>
      </w:r>
      <w:r>
        <w:t xml:space="preserve">wish to make the following nomination for election to </w:t>
      </w:r>
      <w:r w:rsidR="00426EF5">
        <w:t xml:space="preserve">membership of </w:t>
      </w:r>
      <w:r>
        <w:t xml:space="preserve">the Central </w:t>
      </w:r>
      <w:proofErr w:type="gramStart"/>
      <w:r>
        <w:t>Council:-</w:t>
      </w:r>
      <w:proofErr w:type="gramEnd"/>
    </w:p>
    <w:p w14:paraId="0A74E205" w14:textId="77777777" w:rsidR="00426EF5" w:rsidRPr="00426EF5" w:rsidRDefault="00426EF5" w:rsidP="00426EF5">
      <w:pPr>
        <w:ind w:right="-154"/>
        <w:jc w:val="left"/>
      </w:pPr>
    </w:p>
    <w:p w14:paraId="72604234" w14:textId="1CE9108F" w:rsidR="00DE3A6A" w:rsidRDefault="00DE3A6A" w:rsidP="00DE3A6A">
      <w:r>
        <w:t>Name:</w:t>
      </w:r>
      <w:r w:rsidRPr="0049198C">
        <w:t xml:space="preserve"> ……………………………</w:t>
      </w:r>
      <w:proofErr w:type="gramStart"/>
      <w:r w:rsidRPr="0049198C">
        <w:t>…..</w:t>
      </w:r>
      <w:proofErr w:type="gramEnd"/>
      <w:r w:rsidRPr="0049198C">
        <w:t xml:space="preserve"> Tel No ….…………...… of ……</w:t>
      </w:r>
      <w:proofErr w:type="gramStart"/>
      <w:r w:rsidRPr="0049198C">
        <w:t>…..</w:t>
      </w:r>
      <w:proofErr w:type="gramEnd"/>
      <w:r w:rsidRPr="0049198C">
        <w:t>………………………….. Parish</w:t>
      </w:r>
    </w:p>
    <w:p w14:paraId="1F7C1007" w14:textId="1A610CE3" w:rsidR="00DE3A6A" w:rsidRDefault="00DE3A6A" w:rsidP="00DE3A6A">
      <w:pPr>
        <w:ind w:right="-154"/>
      </w:pPr>
      <w:r w:rsidRPr="0049198C">
        <w:t xml:space="preserve">I agree to be nominated as </w:t>
      </w:r>
      <w:r w:rsidR="00426EF5">
        <w:t>a member of the Central Council</w:t>
      </w:r>
      <w:r w:rsidRPr="0049198C">
        <w:t xml:space="preserve"> of the Archconfraternity of St Stephen</w:t>
      </w:r>
    </w:p>
    <w:p w14:paraId="757FAB4A" w14:textId="77777777" w:rsidR="00DE3A6A" w:rsidRPr="0049198C" w:rsidRDefault="00DE3A6A" w:rsidP="00DE3A6A">
      <w:pPr>
        <w:ind w:right="-154"/>
      </w:pPr>
      <w:r w:rsidRPr="0049198C">
        <w:t xml:space="preserve">Signed…………………………………………………………                 Date…………………………………                                                   </w:t>
      </w:r>
    </w:p>
    <w:p w14:paraId="3DDB326A" w14:textId="77777777" w:rsidR="00DE3A6A" w:rsidRPr="0049198C" w:rsidRDefault="00DE3A6A" w:rsidP="00DE3A6A">
      <w:pPr>
        <w:ind w:right="-154"/>
      </w:pPr>
    </w:p>
    <w:p w14:paraId="4DA35A50" w14:textId="3D7572CA" w:rsidR="00B65EC9" w:rsidRDefault="00DE3A6A" w:rsidP="00DE3A6A">
      <w:pPr>
        <w:ind w:right="-154"/>
        <w:rPr>
          <w:b/>
          <w:u w:val="single"/>
        </w:rPr>
      </w:pPr>
      <w:r w:rsidRPr="0049198C">
        <w:rPr>
          <w:b/>
          <w:u w:val="single"/>
        </w:rPr>
        <w:t>CV: Please tell us a little about yourself and what you feel you can offer to the Central Council</w:t>
      </w:r>
    </w:p>
    <w:p w14:paraId="4936FC8B" w14:textId="5D8331F1" w:rsidR="00B65EC9" w:rsidRDefault="00B65EC9" w:rsidP="00DE3A6A">
      <w:pPr>
        <w:ind w:right="-154"/>
        <w:rPr>
          <w:b/>
          <w:u w:val="single"/>
        </w:rPr>
      </w:pPr>
    </w:p>
    <w:p w14:paraId="0D1FE0DE" w14:textId="1487908F" w:rsidR="00B65EC9" w:rsidRDefault="00B65EC9" w:rsidP="00DE3A6A">
      <w:pPr>
        <w:ind w:right="-154"/>
        <w:rPr>
          <w:b/>
          <w:u w:val="single"/>
        </w:rPr>
      </w:pPr>
    </w:p>
    <w:p w14:paraId="2FC18608" w14:textId="77777777" w:rsidR="00B65EC9" w:rsidRPr="0049198C" w:rsidRDefault="00B65EC9" w:rsidP="00DE3A6A">
      <w:pPr>
        <w:ind w:right="-154"/>
        <w:rPr>
          <w:b/>
          <w:u w:val="single"/>
        </w:rPr>
      </w:pPr>
    </w:p>
    <w:p w14:paraId="56F4DFDE" w14:textId="5CED3E9A" w:rsidR="00B65EC9" w:rsidRPr="00DE3A6A" w:rsidRDefault="00DE3A6A" w:rsidP="00DE3A6A">
      <w:pPr>
        <w:ind w:right="-154"/>
        <w:rPr>
          <w:bCs/>
        </w:rPr>
      </w:pPr>
      <w:r w:rsidRPr="0049198C">
        <w:rPr>
          <w:bCs/>
        </w:rPr>
        <w:t xml:space="preserve">Recommendation by Parish Priest: </w:t>
      </w:r>
      <w:proofErr w:type="gramStart"/>
      <w:r w:rsidRPr="0049198C">
        <w:rPr>
          <w:bCs/>
        </w:rPr>
        <w:t>Name:…</w:t>
      </w:r>
      <w:proofErr w:type="gramEnd"/>
      <w:r w:rsidRPr="0049198C">
        <w:rPr>
          <w:bCs/>
        </w:rPr>
        <w:t>………………………… signed:……………………………</w:t>
      </w:r>
    </w:p>
    <w:p w14:paraId="5756AE6C" w14:textId="04918B17" w:rsidR="0002797B" w:rsidRDefault="00DE3A6A" w:rsidP="00B65EC9">
      <w:pPr>
        <w:ind w:right="-154"/>
      </w:pPr>
      <w:r w:rsidRPr="0049198C">
        <w:rPr>
          <w:b/>
          <w:u w:val="single"/>
        </w:rPr>
        <w:t xml:space="preserve">THIS FORM TO BE RETURNED TO </w:t>
      </w:r>
      <w:hyperlink r:id="rId13" w:history="1">
        <w:r w:rsidRPr="0049198C">
          <w:rPr>
            <w:rStyle w:val="Hyperlink"/>
            <w:b/>
          </w:rPr>
          <w:t>secretary@guildofststephen.org</w:t>
        </w:r>
      </w:hyperlink>
      <w:r w:rsidRPr="0049198C">
        <w:rPr>
          <w:b/>
          <w:u w:val="single"/>
        </w:rPr>
        <w:t xml:space="preserve">  BY MONDAY </w:t>
      </w:r>
      <w:r>
        <w:rPr>
          <w:b/>
          <w:u w:val="single"/>
        </w:rPr>
        <w:t xml:space="preserve">22nd NOVEMBER </w:t>
      </w:r>
      <w:r w:rsidRPr="0049198C">
        <w:rPr>
          <w:b/>
          <w:u w:val="single"/>
        </w:rPr>
        <w:t>2021</w:t>
      </w:r>
    </w:p>
    <w:sectPr w:rsidR="0002797B" w:rsidSect="00B16E9B">
      <w:footerReference w:type="defaul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83B2" w14:textId="77777777" w:rsidR="00791A5C" w:rsidRDefault="00791A5C" w:rsidP="0045012E">
      <w:pPr>
        <w:spacing w:after="0" w:line="240" w:lineRule="auto"/>
      </w:pPr>
      <w:r>
        <w:separator/>
      </w:r>
    </w:p>
  </w:endnote>
  <w:endnote w:type="continuationSeparator" w:id="0">
    <w:p w14:paraId="6201A427" w14:textId="77777777" w:rsidR="00791A5C" w:rsidRDefault="00791A5C" w:rsidP="0045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16E9B" w14:paraId="39193927" w14:textId="77777777" w:rsidTr="00B16E9B">
      <w:tc>
        <w:tcPr>
          <w:tcW w:w="5228" w:type="dxa"/>
        </w:tcPr>
        <w:p w14:paraId="2E6E52C0" w14:textId="77777777" w:rsidR="00B16E9B" w:rsidRPr="00B16E9B" w:rsidRDefault="00B16E9B" w:rsidP="00B16E9B">
          <w:pPr>
            <w:spacing w:line="240" w:lineRule="auto"/>
            <w:rPr>
              <w:sz w:val="16"/>
              <w:szCs w:val="16"/>
            </w:rPr>
          </w:pPr>
          <w:r>
            <w:rPr>
              <w:sz w:val="16"/>
              <w:szCs w:val="16"/>
            </w:rPr>
            <w:t>Reference</w:t>
          </w:r>
        </w:p>
      </w:tc>
      <w:tc>
        <w:tcPr>
          <w:tcW w:w="5228" w:type="dxa"/>
        </w:tcPr>
        <w:p w14:paraId="5969561B" w14:textId="77777777" w:rsidR="00B16E9B" w:rsidRPr="00B16E9B" w:rsidRDefault="00B16E9B" w:rsidP="00B16E9B">
          <w:pPr>
            <w:spacing w:line="240" w:lineRule="auto"/>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2</w:t>
          </w:r>
          <w:r>
            <w:rPr>
              <w:sz w:val="16"/>
              <w:szCs w:val="16"/>
            </w:rPr>
            <w:fldChar w:fldCharType="end"/>
          </w:r>
        </w:p>
      </w:tc>
    </w:tr>
  </w:tbl>
  <w:p w14:paraId="17B263DD" w14:textId="77777777" w:rsidR="00B16E9B" w:rsidRDefault="00B16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485"/>
      <w:gridCol w:w="3485"/>
      <w:gridCol w:w="3486"/>
    </w:tblGrid>
    <w:tr w:rsidR="00B16E9B" w:rsidRPr="009C3558" w14:paraId="2143A620" w14:textId="77777777" w:rsidTr="00B16E9B">
      <w:tc>
        <w:tcPr>
          <w:tcW w:w="10456" w:type="dxa"/>
          <w:gridSpan w:val="3"/>
          <w:vAlign w:val="center"/>
        </w:tcPr>
        <w:p w14:paraId="73E48809" w14:textId="77777777" w:rsidR="00B16E9B" w:rsidRPr="00B16E9B" w:rsidRDefault="00B16E9B" w:rsidP="00B16E9B">
          <w:pPr>
            <w:pStyle w:val="NoSpacing"/>
            <w:jc w:val="center"/>
            <w:rPr>
              <w:sz w:val="18"/>
              <w:szCs w:val="18"/>
            </w:rPr>
          </w:pPr>
          <w:r w:rsidRPr="00B16E9B">
            <w:rPr>
              <w:sz w:val="18"/>
              <w:szCs w:val="18"/>
            </w:rPr>
            <w:t>Archconfraternity of St Stephen</w:t>
          </w:r>
        </w:p>
      </w:tc>
    </w:tr>
    <w:tr w:rsidR="00B16E9B" w:rsidRPr="009C3558" w14:paraId="62628047" w14:textId="77777777" w:rsidTr="00B16E9B">
      <w:tc>
        <w:tcPr>
          <w:tcW w:w="3485" w:type="dxa"/>
          <w:vAlign w:val="center"/>
        </w:tcPr>
        <w:p w14:paraId="3B48DFFC" w14:textId="77777777" w:rsidR="00B16E9B" w:rsidRDefault="00B16E9B" w:rsidP="00B16E9B">
          <w:pPr>
            <w:pStyle w:val="NoSpacing"/>
            <w:jc w:val="center"/>
            <w:rPr>
              <w:sz w:val="16"/>
              <w:szCs w:val="16"/>
            </w:rPr>
          </w:pPr>
          <w:r w:rsidRPr="00B150CA">
            <w:rPr>
              <w:sz w:val="16"/>
              <w:szCs w:val="16"/>
            </w:rPr>
            <w:t>P.O. Box 568</w:t>
          </w:r>
          <w:r>
            <w:rPr>
              <w:sz w:val="16"/>
              <w:szCs w:val="16"/>
            </w:rPr>
            <w:t xml:space="preserve">, </w:t>
          </w:r>
          <w:r w:rsidRPr="00B150CA">
            <w:rPr>
              <w:sz w:val="16"/>
              <w:szCs w:val="16"/>
            </w:rPr>
            <w:t>London</w:t>
          </w:r>
          <w:r>
            <w:rPr>
              <w:sz w:val="16"/>
              <w:szCs w:val="16"/>
            </w:rPr>
            <w:t xml:space="preserve">, </w:t>
          </w:r>
          <w:r w:rsidRPr="00B150CA">
            <w:rPr>
              <w:sz w:val="16"/>
              <w:szCs w:val="16"/>
            </w:rPr>
            <w:t>WC1A 1YT</w:t>
          </w:r>
        </w:p>
      </w:tc>
      <w:tc>
        <w:tcPr>
          <w:tcW w:w="3485" w:type="dxa"/>
          <w:vAlign w:val="center"/>
        </w:tcPr>
        <w:p w14:paraId="75C58F86" w14:textId="77777777" w:rsidR="00B16E9B" w:rsidRDefault="00B16E9B" w:rsidP="00B16E9B">
          <w:pPr>
            <w:pStyle w:val="NoSpacing"/>
            <w:jc w:val="center"/>
            <w:rPr>
              <w:sz w:val="16"/>
              <w:szCs w:val="16"/>
            </w:rPr>
          </w:pPr>
          <w:r w:rsidRPr="00B150CA">
            <w:rPr>
              <w:sz w:val="16"/>
              <w:szCs w:val="16"/>
            </w:rPr>
            <w:t>guildofststephen.org</w:t>
          </w:r>
        </w:p>
      </w:tc>
      <w:tc>
        <w:tcPr>
          <w:tcW w:w="3486" w:type="dxa"/>
          <w:vAlign w:val="center"/>
        </w:tcPr>
        <w:p w14:paraId="372004BC" w14:textId="77777777" w:rsidR="00B16E9B" w:rsidRPr="009C3558" w:rsidRDefault="00B16E9B" w:rsidP="00B16E9B">
          <w:pPr>
            <w:pStyle w:val="NoSpacing"/>
            <w:jc w:val="center"/>
            <w:rPr>
              <w:sz w:val="16"/>
              <w:szCs w:val="16"/>
            </w:rPr>
          </w:pPr>
          <w:r>
            <w:rPr>
              <w:sz w:val="16"/>
              <w:szCs w:val="16"/>
            </w:rPr>
            <w:t>Registered Charity Number: 803021</w:t>
          </w:r>
        </w:p>
      </w:tc>
    </w:tr>
  </w:tbl>
  <w:p w14:paraId="77E017C7" w14:textId="77777777" w:rsidR="00B16E9B" w:rsidRDefault="00B16E9B" w:rsidP="00B16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96F0" w14:textId="77777777" w:rsidR="00791A5C" w:rsidRDefault="00791A5C" w:rsidP="0045012E">
      <w:pPr>
        <w:spacing w:after="0" w:line="240" w:lineRule="auto"/>
      </w:pPr>
      <w:r>
        <w:separator/>
      </w:r>
    </w:p>
  </w:footnote>
  <w:footnote w:type="continuationSeparator" w:id="0">
    <w:p w14:paraId="5097FB07" w14:textId="77777777" w:rsidR="00791A5C" w:rsidRDefault="00791A5C" w:rsidP="00450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70364"/>
    <w:multiLevelType w:val="hybridMultilevel"/>
    <w:tmpl w:val="52C60D8C"/>
    <w:lvl w:ilvl="0" w:tplc="9B242A40">
      <w:start w:val="1"/>
      <w:numFmt w:val="bullet"/>
      <w:lvlText w:val=""/>
      <w:lvlJc w:val="left"/>
      <w:pPr>
        <w:ind w:left="720" w:hanging="360"/>
      </w:pPr>
      <w:rPr>
        <w:rFonts w:ascii="Symbol" w:hAnsi="Symbol" w:hint="default"/>
        <w:color w:val="77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F0"/>
    <w:rsid w:val="0002797B"/>
    <w:rsid w:val="00406DF3"/>
    <w:rsid w:val="00426EF5"/>
    <w:rsid w:val="0045012E"/>
    <w:rsid w:val="004703C0"/>
    <w:rsid w:val="004D396A"/>
    <w:rsid w:val="00593075"/>
    <w:rsid w:val="005C64D8"/>
    <w:rsid w:val="00791A5C"/>
    <w:rsid w:val="009C3558"/>
    <w:rsid w:val="009E26D3"/>
    <w:rsid w:val="00AD02CB"/>
    <w:rsid w:val="00B150CA"/>
    <w:rsid w:val="00B16E9B"/>
    <w:rsid w:val="00B65EC9"/>
    <w:rsid w:val="00CB2314"/>
    <w:rsid w:val="00DE3A6A"/>
    <w:rsid w:val="00F1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D737F"/>
  <w15:chartTrackingRefBased/>
  <w15:docId w15:val="{D11F3179-A952-4750-BBD2-3A7D30A7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EC9"/>
    <w:pPr>
      <w:spacing w:line="360" w:lineRule="auto"/>
      <w:jc w:val="both"/>
    </w:pPr>
    <w:rPr>
      <w:rFonts w:ascii="Constantia" w:hAnsi="Constantia"/>
    </w:rPr>
  </w:style>
  <w:style w:type="paragraph" w:styleId="Heading1">
    <w:name w:val="heading 1"/>
    <w:basedOn w:val="Normal"/>
    <w:next w:val="Normal"/>
    <w:link w:val="Heading1Char"/>
    <w:autoRedefine/>
    <w:uiPriority w:val="9"/>
    <w:qFormat/>
    <w:rsid w:val="0045012E"/>
    <w:pPr>
      <w:keepNext/>
      <w:keepLines/>
      <w:spacing w:before="240" w:after="0"/>
      <w:jc w:val="center"/>
      <w:outlineLvl w:val="0"/>
    </w:pPr>
    <w:rPr>
      <w:rFonts w:eastAsiaTheme="majorEastAsia" w:cstheme="majorBidi"/>
      <w:smallCaps/>
      <w:color w:val="660000"/>
      <w:sz w:val="30"/>
      <w:szCs w:val="32"/>
    </w:rPr>
  </w:style>
  <w:style w:type="paragraph" w:styleId="Heading2">
    <w:name w:val="heading 2"/>
    <w:basedOn w:val="Normal"/>
    <w:next w:val="Normal"/>
    <w:link w:val="Heading2Char"/>
    <w:autoRedefine/>
    <w:uiPriority w:val="9"/>
    <w:unhideWhenUsed/>
    <w:qFormat/>
    <w:rsid w:val="0045012E"/>
    <w:pPr>
      <w:keepNext/>
      <w:keepLines/>
      <w:spacing w:before="120" w:after="0"/>
      <w:jc w:val="center"/>
      <w:outlineLvl w:val="1"/>
    </w:pPr>
    <w:rPr>
      <w:rFonts w:eastAsiaTheme="majorEastAsia" w:cstheme="majorBidi"/>
      <w:smallCaps/>
      <w:color w:val="660000"/>
      <w:sz w:val="26"/>
      <w:szCs w:val="26"/>
    </w:rPr>
  </w:style>
  <w:style w:type="paragraph" w:styleId="Heading3">
    <w:name w:val="heading 3"/>
    <w:basedOn w:val="Normal"/>
    <w:next w:val="Normal"/>
    <w:link w:val="Heading3Char"/>
    <w:autoRedefine/>
    <w:uiPriority w:val="9"/>
    <w:unhideWhenUsed/>
    <w:qFormat/>
    <w:rsid w:val="0045012E"/>
    <w:pPr>
      <w:keepNext/>
      <w:keepLines/>
      <w:spacing w:after="0" w:line="276" w:lineRule="auto"/>
      <w:contextualSpacing/>
      <w:jc w:val="center"/>
      <w:outlineLvl w:val="2"/>
    </w:pPr>
    <w:rPr>
      <w:rFonts w:eastAsiaTheme="majorEastAsia" w:cstheme="majorBidi"/>
      <w:color w:val="660000"/>
      <w:szCs w:val="24"/>
    </w:rPr>
  </w:style>
  <w:style w:type="paragraph" w:styleId="Heading4">
    <w:name w:val="heading 4"/>
    <w:basedOn w:val="Normal"/>
    <w:next w:val="Normal"/>
    <w:link w:val="Heading4Char"/>
    <w:uiPriority w:val="9"/>
    <w:unhideWhenUsed/>
    <w:qFormat/>
    <w:rsid w:val="0045012E"/>
    <w:pPr>
      <w:keepNext/>
      <w:keepLines/>
      <w:spacing w:before="40" w:after="0"/>
      <w:outlineLvl w:val="3"/>
    </w:pPr>
    <w:rPr>
      <w:rFonts w:eastAsiaTheme="majorEastAsia" w:cstheme="majorBidi"/>
      <w:i/>
      <w:iCs/>
      <w:color w:val="66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12E"/>
    <w:rPr>
      <w:rFonts w:ascii="Constantia" w:eastAsiaTheme="majorEastAsia" w:hAnsi="Constantia" w:cstheme="majorBidi"/>
      <w:smallCaps/>
      <w:color w:val="660000"/>
      <w:sz w:val="30"/>
      <w:szCs w:val="32"/>
    </w:rPr>
  </w:style>
  <w:style w:type="character" w:customStyle="1" w:styleId="Heading2Char">
    <w:name w:val="Heading 2 Char"/>
    <w:basedOn w:val="DefaultParagraphFont"/>
    <w:link w:val="Heading2"/>
    <w:uiPriority w:val="9"/>
    <w:rsid w:val="0045012E"/>
    <w:rPr>
      <w:rFonts w:ascii="Constantia" w:eastAsiaTheme="majorEastAsia" w:hAnsi="Constantia" w:cstheme="majorBidi"/>
      <w:smallCaps/>
      <w:color w:val="660000"/>
      <w:sz w:val="26"/>
      <w:szCs w:val="26"/>
    </w:rPr>
  </w:style>
  <w:style w:type="character" w:customStyle="1" w:styleId="Heading3Char">
    <w:name w:val="Heading 3 Char"/>
    <w:basedOn w:val="DefaultParagraphFont"/>
    <w:link w:val="Heading3"/>
    <w:uiPriority w:val="9"/>
    <w:rsid w:val="0045012E"/>
    <w:rPr>
      <w:rFonts w:ascii="Constantia" w:eastAsiaTheme="majorEastAsia" w:hAnsi="Constantia" w:cstheme="majorBidi"/>
      <w:color w:val="660000"/>
      <w:sz w:val="24"/>
      <w:szCs w:val="24"/>
    </w:rPr>
  </w:style>
  <w:style w:type="character" w:customStyle="1" w:styleId="Heading4Char">
    <w:name w:val="Heading 4 Char"/>
    <w:basedOn w:val="DefaultParagraphFont"/>
    <w:link w:val="Heading4"/>
    <w:uiPriority w:val="9"/>
    <w:rsid w:val="0045012E"/>
    <w:rPr>
      <w:rFonts w:ascii="Constantia" w:eastAsiaTheme="majorEastAsia" w:hAnsi="Constantia" w:cstheme="majorBidi"/>
      <w:i/>
      <w:iCs/>
      <w:color w:val="660000"/>
    </w:rPr>
  </w:style>
  <w:style w:type="paragraph" w:styleId="ListParagraph">
    <w:name w:val="List Paragraph"/>
    <w:basedOn w:val="Normal"/>
    <w:uiPriority w:val="34"/>
    <w:qFormat/>
    <w:rsid w:val="0045012E"/>
    <w:pPr>
      <w:ind w:left="720"/>
      <w:contextualSpacing/>
    </w:pPr>
  </w:style>
  <w:style w:type="paragraph" w:styleId="Header">
    <w:name w:val="header"/>
    <w:basedOn w:val="Normal"/>
    <w:link w:val="HeaderChar"/>
    <w:uiPriority w:val="99"/>
    <w:unhideWhenUsed/>
    <w:rsid w:val="00450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12E"/>
    <w:rPr>
      <w:rFonts w:ascii="Constantia" w:hAnsi="Constantia"/>
    </w:rPr>
  </w:style>
  <w:style w:type="paragraph" w:styleId="Footer">
    <w:name w:val="footer"/>
    <w:basedOn w:val="Normal"/>
    <w:link w:val="FooterChar"/>
    <w:uiPriority w:val="99"/>
    <w:unhideWhenUsed/>
    <w:rsid w:val="00450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12E"/>
    <w:rPr>
      <w:rFonts w:ascii="Constantia" w:hAnsi="Constantia"/>
    </w:rPr>
  </w:style>
  <w:style w:type="table" w:styleId="TableGrid">
    <w:name w:val="Table Grid"/>
    <w:basedOn w:val="TableNormal"/>
    <w:uiPriority w:val="39"/>
    <w:rsid w:val="00450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3075"/>
    <w:pPr>
      <w:spacing w:after="0" w:line="240" w:lineRule="auto"/>
      <w:jc w:val="both"/>
    </w:pPr>
    <w:rPr>
      <w:rFonts w:ascii="Constantia" w:hAnsi="Constantia"/>
      <w:sz w:val="24"/>
    </w:rPr>
  </w:style>
  <w:style w:type="character" w:styleId="Hyperlink">
    <w:name w:val="Hyperlink"/>
    <w:basedOn w:val="DefaultParagraphFont"/>
    <w:uiPriority w:val="99"/>
    <w:unhideWhenUsed/>
    <w:rsid w:val="00B150CA"/>
    <w:rPr>
      <w:color w:val="0563C1" w:themeColor="hyperlink"/>
      <w:u w:val="single"/>
    </w:rPr>
  </w:style>
  <w:style w:type="character" w:styleId="UnresolvedMention">
    <w:name w:val="Unresolved Mention"/>
    <w:basedOn w:val="DefaultParagraphFont"/>
    <w:uiPriority w:val="99"/>
    <w:semiHidden/>
    <w:unhideWhenUsed/>
    <w:rsid w:val="00B15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4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guildofststephe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OneDrive\Documents\St%20Kentigern's%20Parish\Altar%20Servers\Guild%20of%20St%20Stephen\Moving%20the%20Guild%20Forward\Templates\Guil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E339C084EB8A4BB639FA3882B7A802" ma:contentTypeVersion="11" ma:contentTypeDescription="Create a new document." ma:contentTypeScope="" ma:versionID="3a2907f95e55c6b4fe098116e34afedd">
  <xsd:schema xmlns:xsd="http://www.w3.org/2001/XMLSchema" xmlns:xs="http://www.w3.org/2001/XMLSchema" xmlns:p="http://schemas.microsoft.com/office/2006/metadata/properties" xmlns:ns2="6dd1a865-6214-47c3-9cdb-a1dd934f4825" targetNamespace="http://schemas.microsoft.com/office/2006/metadata/properties" ma:root="true" ma:fieldsID="b181714f6b975af7732e4f7ab8d59539" ns2:_="">
    <xsd:import namespace="6dd1a865-6214-47c3-9cdb-a1dd934f48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1a865-6214-47c3-9cdb-a1dd934f4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354DF-3A2B-4C53-8A09-FAE9A6C964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FB8B0B-2460-4CEC-A378-EFE86E28377C}">
  <ds:schemaRefs>
    <ds:schemaRef ds:uri="http://schemas.microsoft.com/sharepoint/v3/contenttype/forms"/>
  </ds:schemaRefs>
</ds:datastoreItem>
</file>

<file path=customXml/itemProps3.xml><?xml version="1.0" encoding="utf-8"?>
<ds:datastoreItem xmlns:ds="http://schemas.openxmlformats.org/officeDocument/2006/customXml" ds:itemID="{4EFAF213-04AE-4231-926A-8E1BAA11F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1a865-6214-47c3-9cdb-a1dd934f4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D3E5E-1D4F-43DA-8C87-4ED90075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C:\Users\paul\OneDrive\Documents\St Kentigern's Parish\Altar Servers\Guild of St Stephen\Moving the Guild Forward\Templates\Guild Word Template.dotx</Template>
  <TotalTime>2</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Woodhouse</dc:creator>
  <cp:keywords/>
  <dc:description/>
  <cp:lastModifiedBy>Stefan Wiecek</cp:lastModifiedBy>
  <cp:revision>4</cp:revision>
  <dcterms:created xsi:type="dcterms:W3CDTF">2021-10-27T18:40:00Z</dcterms:created>
  <dcterms:modified xsi:type="dcterms:W3CDTF">2021-10-27T18:41:00Z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0x010100C9E339C084EB8A4BB639FA3882B7A802</vt:lpwstr>
  </property>
</Properties>
</file>